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0047" w14:textId="77777777" w:rsidR="00A35FC8" w:rsidRDefault="00A35FC8" w:rsidP="00AD33A3">
      <w:r>
        <w:rPr>
          <w:noProof/>
        </w:rPr>
        <w:drawing>
          <wp:anchor distT="0" distB="0" distL="114300" distR="114300" simplePos="0" relativeHeight="251660288" behindDoc="0" locked="0" layoutInCell="1" allowOverlap="1" wp14:anchorId="73F2F49E" wp14:editId="4A9F4B9B">
            <wp:simplePos x="0" y="0"/>
            <wp:positionH relativeFrom="column">
              <wp:posOffset>-292735</wp:posOffset>
            </wp:positionH>
            <wp:positionV relativeFrom="paragraph">
              <wp:posOffset>-466090</wp:posOffset>
            </wp:positionV>
            <wp:extent cx="772404" cy="801370"/>
            <wp:effectExtent l="0" t="0" r="8890" b="0"/>
            <wp:wrapNone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04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45D09" wp14:editId="7A121967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59040" cy="172212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722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57D48" w14:textId="4B6D8360" w:rsidR="00581C91" w:rsidRPr="00AD33A3" w:rsidRDefault="0033507A" w:rsidP="00AD33A3">
                            <w:pPr>
                              <w:pStyle w:val="Titre"/>
                            </w:pPr>
                            <w:r>
                              <w:t>Candidature au Conseil d’Administration</w:t>
                            </w:r>
                          </w:p>
                          <w:p w14:paraId="0783E630" w14:textId="265BF28F" w:rsidR="00581C91" w:rsidRDefault="0033507A" w:rsidP="00AD33A3">
                            <w:pPr>
                              <w:pStyle w:val="Titre1"/>
                              <w:spacing w:before="0"/>
                              <w:ind w:left="2552"/>
                            </w:pPr>
                            <w:r>
                              <w:t>Profession de Foi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5D09" id="Rectangle 1" o:spid="_x0000_s1026" style="position:absolute;left:0;text-align:left;margin-left:0;margin-top:-70.85pt;width:595.2pt;height:135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" fillcolor="#e2efd9 [665]" stroked="f" strokeweight="1pt">
                <v:textbox>
                  <w:txbxContent>
                    <w:p w14:paraId="23657D48" w14:textId="4B6D8360" w:rsidR="00581C91" w:rsidRPr="00AD33A3" w:rsidRDefault="0033507A" w:rsidP="00AD33A3">
                      <w:pPr>
                        <w:pStyle w:val="Titre"/>
                      </w:pPr>
                      <w:r>
                        <w:t>Candidature au Conseil d’Administration</w:t>
                      </w:r>
                    </w:p>
                    <w:p w14:paraId="0783E630" w14:textId="265BF28F" w:rsidR="00581C91" w:rsidRDefault="0033507A" w:rsidP="00AD33A3">
                      <w:pPr>
                        <w:pStyle w:val="Titre1"/>
                        <w:spacing w:before="0"/>
                        <w:ind w:left="2552"/>
                      </w:pPr>
                      <w:r>
                        <w:t>Profession de Foi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608787" w14:textId="77777777" w:rsidR="00A35FC8" w:rsidRDefault="00A35FC8" w:rsidP="00AD33A3"/>
    <w:p w14:paraId="063BF075" w14:textId="51A87F0C" w:rsidR="00A35FC8" w:rsidRDefault="00A35FC8" w:rsidP="00AD33A3"/>
    <w:p w14:paraId="309A19A5" w14:textId="785F6D5D" w:rsidR="0033507A" w:rsidRDefault="0033507A" w:rsidP="0033507A">
      <w:pPr>
        <w:pStyle w:val="Titre1"/>
        <w:ind w:left="0"/>
      </w:pPr>
      <w:proofErr w:type="spellStart"/>
      <w:r>
        <w:t>Candidat.e</w:t>
      </w:r>
      <w:proofErr w:type="spellEnd"/>
    </w:p>
    <w:p w14:paraId="20C46A0D" w14:textId="4870F5FF" w:rsidR="0033507A" w:rsidRDefault="0033507A" w:rsidP="0033507A">
      <w:pPr>
        <w:pStyle w:val="Titre2"/>
        <w:ind w:left="142"/>
      </w:pPr>
      <w:r>
        <w:t>Nom :</w:t>
      </w:r>
    </w:p>
    <w:p w14:paraId="5C21C5AB" w14:textId="2A2542A6" w:rsidR="0033507A" w:rsidRDefault="0033507A" w:rsidP="0033507A">
      <w:pPr>
        <w:pStyle w:val="Titre2"/>
        <w:ind w:left="142"/>
      </w:pPr>
      <w:r>
        <w:t>Prénom :</w:t>
      </w:r>
    </w:p>
    <w:p w14:paraId="56AA04D2" w14:textId="54F438E8" w:rsidR="0033507A" w:rsidRDefault="0033507A" w:rsidP="0033507A">
      <w:pPr>
        <w:pStyle w:val="Titre2"/>
        <w:ind w:left="142"/>
      </w:pPr>
      <w:r>
        <w:t>Date et lieu de naissance :</w:t>
      </w:r>
    </w:p>
    <w:p w14:paraId="1F0FE064" w14:textId="5DDFD3CF" w:rsidR="0033507A" w:rsidRDefault="0033507A" w:rsidP="0033507A">
      <w:pPr>
        <w:pStyle w:val="Titre2"/>
        <w:ind w:left="142"/>
      </w:pPr>
      <w:r>
        <w:t>Adresse complète :</w:t>
      </w:r>
    </w:p>
    <w:p w14:paraId="332E30E9" w14:textId="0EEB5A9C" w:rsidR="0033507A" w:rsidRDefault="0033507A" w:rsidP="0033507A">
      <w:pPr>
        <w:ind w:left="142"/>
      </w:pPr>
    </w:p>
    <w:p w14:paraId="75FFCDDD" w14:textId="481EC9CC" w:rsidR="0033507A" w:rsidRDefault="0033507A" w:rsidP="0033507A">
      <w:pPr>
        <w:pStyle w:val="Titre2"/>
        <w:ind w:left="142"/>
      </w:pPr>
      <w:r>
        <w:t>Profession :</w:t>
      </w:r>
    </w:p>
    <w:p w14:paraId="60307A2A" w14:textId="3ECB7C0B" w:rsidR="0033507A" w:rsidRDefault="0033507A" w:rsidP="0033507A"/>
    <w:p w14:paraId="1F628338" w14:textId="3B6149E8" w:rsidR="0033507A" w:rsidRDefault="0033507A" w:rsidP="0033507A">
      <w:pPr>
        <w:pStyle w:val="Titre1"/>
        <w:ind w:left="0"/>
      </w:pPr>
      <w:r>
        <w:t>Motivations</w:t>
      </w:r>
    </w:p>
    <w:p w14:paraId="1E5D1CC1" w14:textId="7524D8EC" w:rsidR="0033507A" w:rsidRDefault="0033507A" w:rsidP="0033507A"/>
    <w:p w14:paraId="21A2DA82" w14:textId="7FA581F8" w:rsidR="0033507A" w:rsidRDefault="0033507A" w:rsidP="0033507A"/>
    <w:p w14:paraId="0B77F1A5" w14:textId="137E05CF" w:rsidR="0033507A" w:rsidRDefault="0033507A" w:rsidP="0033507A"/>
    <w:p w14:paraId="64B198E2" w14:textId="0C430945" w:rsidR="0033507A" w:rsidRDefault="0033507A" w:rsidP="0033507A"/>
    <w:p w14:paraId="02C75684" w14:textId="344EAD24" w:rsidR="0033507A" w:rsidRDefault="0033507A" w:rsidP="0033507A"/>
    <w:p w14:paraId="495517D8" w14:textId="60809B2C" w:rsidR="0033507A" w:rsidRDefault="0033507A" w:rsidP="0033507A"/>
    <w:p w14:paraId="40CDE1CB" w14:textId="355BF76C" w:rsidR="0033507A" w:rsidRDefault="0033507A" w:rsidP="0033507A"/>
    <w:p w14:paraId="242FB970" w14:textId="55E9B0F0" w:rsidR="0033507A" w:rsidRDefault="0033507A" w:rsidP="0033507A"/>
    <w:p w14:paraId="0135CA52" w14:textId="079F6B2F" w:rsidR="0033507A" w:rsidRDefault="0033507A" w:rsidP="0033507A"/>
    <w:p w14:paraId="09DF90D1" w14:textId="60C35D61" w:rsidR="0033507A" w:rsidRDefault="0033507A" w:rsidP="0033507A"/>
    <w:p w14:paraId="41E24451" w14:textId="2063B324" w:rsidR="0033507A" w:rsidRDefault="0033507A" w:rsidP="0033507A"/>
    <w:p w14:paraId="2BDC2C25" w14:textId="28BF7E6D" w:rsidR="0033507A" w:rsidRDefault="0033507A" w:rsidP="0033507A"/>
    <w:p w14:paraId="5561DE36" w14:textId="77777777" w:rsidR="0033507A" w:rsidRDefault="0033507A" w:rsidP="0033507A"/>
    <w:p w14:paraId="0C48B205" w14:textId="0378055E" w:rsidR="0033507A" w:rsidRDefault="0033507A" w:rsidP="0033507A">
      <w:pPr>
        <w:pStyle w:val="Titre2"/>
      </w:pPr>
      <w:r>
        <w:t>Date :</w:t>
      </w:r>
    </w:p>
    <w:p w14:paraId="73B4A38B" w14:textId="01F4D5EC" w:rsidR="00E70636" w:rsidRPr="00A35FC8" w:rsidRDefault="0033507A" w:rsidP="0033507A">
      <w:pPr>
        <w:pStyle w:val="Titre2"/>
      </w:pPr>
      <w:r>
        <w:t>Signature :</w:t>
      </w:r>
    </w:p>
    <w:sectPr w:rsidR="00E70636" w:rsidRPr="00A35FC8" w:rsidSect="003350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7A"/>
    <w:rsid w:val="0033507A"/>
    <w:rsid w:val="00581C91"/>
    <w:rsid w:val="005D7AD2"/>
    <w:rsid w:val="00A35FC8"/>
    <w:rsid w:val="00AD33A3"/>
    <w:rsid w:val="00DD010E"/>
    <w:rsid w:val="00E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BABF"/>
  <w15:chartTrackingRefBased/>
  <w15:docId w15:val="{8B19C79C-3B5C-49DB-B5C2-302CAC2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A3"/>
    <w:pPr>
      <w:ind w:left="709"/>
    </w:pPr>
    <w:rPr>
      <w:rFonts w:ascii="Bahnschrift Light SemiCondensed" w:hAnsi="Bahnschrift Light SemiCondensed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D33A3"/>
    <w:pPr>
      <w:keepNext/>
      <w:keepLines/>
      <w:spacing w:before="360" w:after="0"/>
      <w:outlineLvl w:val="0"/>
    </w:pPr>
    <w:rPr>
      <w:rFonts w:eastAsiaTheme="majorEastAsia" w:cstheme="majorBidi"/>
      <w:b/>
      <w:bCs/>
      <w:smallCaps/>
      <w:color w:val="70AD47" w:themeColor="accent6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33A3"/>
    <w:pPr>
      <w:keepNext/>
      <w:keepLines/>
      <w:spacing w:before="40" w:after="240"/>
      <w:outlineLvl w:val="1"/>
    </w:pPr>
    <w:rPr>
      <w:rFonts w:eastAsiaTheme="majorEastAsia" w:cstheme="majorBidi"/>
      <w:smallCaps/>
      <w:color w:val="70AD47" w:themeColor="accent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33A3"/>
    <w:rPr>
      <w:rFonts w:ascii="Bahnschrift Light SemiCondensed" w:eastAsiaTheme="majorEastAsia" w:hAnsi="Bahnschrift Light SemiCondensed" w:cstheme="majorBidi"/>
      <w:b/>
      <w:bCs/>
      <w:smallCaps/>
      <w:color w:val="70AD47" w:themeColor="accent6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AD33A3"/>
    <w:rPr>
      <w:rFonts w:ascii="Bahnschrift Light SemiCondensed" w:eastAsiaTheme="majorEastAsia" w:hAnsi="Bahnschrift Light SemiCondensed" w:cstheme="majorBidi"/>
      <w:smallCaps/>
      <w:color w:val="70AD47" w:themeColor="accent6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D33A3"/>
    <w:pPr>
      <w:spacing w:after="0" w:line="240" w:lineRule="auto"/>
      <w:ind w:left="2552"/>
      <w:contextualSpacing/>
    </w:pPr>
    <w:rPr>
      <w:rFonts w:ascii="Bahnschrift SemiBold SemiConden" w:eastAsiaTheme="majorEastAsia" w:hAnsi="Bahnschrift SemiBold SemiConden" w:cstheme="majorHAnsi"/>
      <w:smallCaps/>
      <w:color w:val="538135" w:themeColor="accent6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33A3"/>
    <w:rPr>
      <w:rFonts w:ascii="Bahnschrift SemiBold SemiConden" w:eastAsiaTheme="majorEastAsia" w:hAnsi="Bahnschrift SemiBold SemiConden" w:cstheme="majorHAnsi"/>
      <w:smallCaps/>
      <w:color w:val="538135" w:themeColor="accent6" w:themeShade="BF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5590\Documents\Mod&#232;les%20Office%20personnalis&#233;s\Doc%20AF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ED7B6-DF77-4081-99F3-154FFFC8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AFA.dotx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JeromeBusnel</dc:creator>
  <cp:keywords/>
  <dc:description/>
  <cp:lastModifiedBy>Animation</cp:lastModifiedBy>
  <cp:revision>2</cp:revision>
  <dcterms:created xsi:type="dcterms:W3CDTF">2023-02-27T10:00:00Z</dcterms:created>
  <dcterms:modified xsi:type="dcterms:W3CDTF">2023-02-27T10:00:00Z</dcterms:modified>
</cp:coreProperties>
</file>