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94ED" w14:textId="77777777" w:rsidR="00F33CEA" w:rsidRPr="00F3130A" w:rsidRDefault="00F33CEA">
      <w:pPr>
        <w:spacing w:line="360" w:lineRule="auto"/>
        <w:rPr>
          <w:rFonts w:ascii="Garamond" w:hAnsi="Garamond"/>
          <w:sz w:val="14"/>
          <w:szCs w:val="14"/>
        </w:rPr>
      </w:pPr>
      <w:r>
        <w:object w:dxaOrig="10982" w:dyaOrig="3661" w14:anchorId="34DC35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46.2pt" o:ole="">
            <v:imagedata r:id="rId6" o:title=""/>
          </v:shape>
          <o:OLEObject Type="Embed" ProgID="MSPhotoEd.3" ShapeID="_x0000_i1025" DrawAspect="Content" ObjectID="_1709557657" r:id="rId7"/>
        </w:object>
      </w:r>
    </w:p>
    <w:p w14:paraId="4ECE2B74" w14:textId="77777777" w:rsidR="00660977" w:rsidRPr="00F5560E" w:rsidRDefault="00660977" w:rsidP="00660977">
      <w:pPr>
        <w:rPr>
          <w:rFonts w:ascii="Garamond" w:hAnsi="Garamond"/>
          <w:sz w:val="22"/>
          <w:szCs w:val="22"/>
        </w:rPr>
      </w:pPr>
    </w:p>
    <w:p w14:paraId="5665D56F" w14:textId="77777777" w:rsidR="00F5560E" w:rsidRDefault="00F5560E" w:rsidP="00660977">
      <w:pPr>
        <w:rPr>
          <w:rFonts w:ascii="Garamond" w:hAnsi="Garamond"/>
          <w:sz w:val="22"/>
          <w:szCs w:val="22"/>
        </w:rPr>
      </w:pPr>
    </w:p>
    <w:p w14:paraId="1BB9EA6E" w14:textId="77777777" w:rsidR="00282F47" w:rsidRPr="00EC626A" w:rsidRDefault="00282F47" w:rsidP="00660977">
      <w:pPr>
        <w:rPr>
          <w:rFonts w:ascii="Arial Nova" w:hAnsi="Arial Nova"/>
          <w:sz w:val="22"/>
          <w:szCs w:val="22"/>
        </w:rPr>
      </w:pPr>
    </w:p>
    <w:p w14:paraId="46632F0A" w14:textId="77777777" w:rsidR="00431E41" w:rsidRPr="00EC626A" w:rsidRDefault="001F4D6F" w:rsidP="00431E41">
      <w:pPr>
        <w:ind w:left="-480"/>
        <w:jc w:val="center"/>
        <w:rPr>
          <w:rFonts w:ascii="Arial Nova" w:hAnsi="Arial Nova"/>
          <w:b/>
          <w:sz w:val="28"/>
          <w:szCs w:val="28"/>
        </w:rPr>
      </w:pPr>
      <w:r w:rsidRPr="00EC626A">
        <w:rPr>
          <w:rFonts w:ascii="Arial Nova" w:hAnsi="Arial Nova"/>
          <w:b/>
          <w:sz w:val="28"/>
          <w:szCs w:val="28"/>
        </w:rPr>
        <w:t>Informations sur les déplacements en train</w:t>
      </w:r>
    </w:p>
    <w:p w14:paraId="66106B7F" w14:textId="77777777" w:rsidR="001F4D6F" w:rsidRPr="00EC626A" w:rsidRDefault="001F4D6F" w:rsidP="00431E41">
      <w:pPr>
        <w:ind w:left="-480"/>
        <w:jc w:val="center"/>
        <w:rPr>
          <w:rFonts w:ascii="Arial Nova" w:hAnsi="Arial Nova"/>
          <w:sz w:val="22"/>
          <w:szCs w:val="22"/>
        </w:rPr>
      </w:pPr>
    </w:p>
    <w:p w14:paraId="1EF8D150" w14:textId="77777777" w:rsidR="00F5560E" w:rsidRPr="00EC626A" w:rsidRDefault="001F4D6F" w:rsidP="00F5560E">
      <w:pPr>
        <w:ind w:left="-480"/>
        <w:jc w:val="both"/>
        <w:rPr>
          <w:rFonts w:ascii="Arial Nova" w:hAnsi="Arial Nova"/>
          <w:sz w:val="22"/>
          <w:szCs w:val="22"/>
        </w:rPr>
      </w:pPr>
      <w:r w:rsidRPr="00EC626A">
        <w:rPr>
          <w:rFonts w:ascii="Arial Nova" w:hAnsi="Arial Nova"/>
          <w:sz w:val="22"/>
          <w:szCs w:val="22"/>
        </w:rPr>
        <w:t>Pour ceux qui se déplacent en train, une</w:t>
      </w:r>
      <w:r w:rsidR="00F5560E" w:rsidRPr="00EC626A">
        <w:rPr>
          <w:rFonts w:ascii="Arial Nova" w:hAnsi="Arial Nova"/>
          <w:sz w:val="22"/>
          <w:szCs w:val="22"/>
        </w:rPr>
        <w:t xml:space="preserve"> navette </w:t>
      </w:r>
      <w:r w:rsidRPr="00EC626A">
        <w:rPr>
          <w:rFonts w:ascii="Arial Nova" w:hAnsi="Arial Nova"/>
          <w:sz w:val="22"/>
          <w:szCs w:val="22"/>
        </w:rPr>
        <w:t xml:space="preserve">sera mise en place </w:t>
      </w:r>
      <w:r w:rsidR="00F5560E" w:rsidRPr="00EC626A">
        <w:rPr>
          <w:rFonts w:ascii="Arial Nova" w:hAnsi="Arial Nova"/>
          <w:sz w:val="22"/>
          <w:szCs w:val="22"/>
        </w:rPr>
        <w:t>de la gare de Montélimar ou Valence (</w:t>
      </w:r>
      <w:proofErr w:type="spellStart"/>
      <w:r w:rsidR="00F5560E" w:rsidRPr="00EC626A">
        <w:rPr>
          <w:rFonts w:ascii="Arial Nova" w:hAnsi="Arial Nova"/>
          <w:sz w:val="22"/>
          <w:szCs w:val="22"/>
        </w:rPr>
        <w:t>cf</w:t>
      </w:r>
      <w:proofErr w:type="spellEnd"/>
      <w:r w:rsidR="00F5560E" w:rsidRPr="00EC626A">
        <w:rPr>
          <w:rFonts w:ascii="Arial Nova" w:hAnsi="Arial Nova"/>
          <w:sz w:val="22"/>
          <w:szCs w:val="22"/>
        </w:rPr>
        <w:t xml:space="preserve"> ci-dessous tableau des navettes) et </w:t>
      </w:r>
      <w:r w:rsidRPr="00EC626A">
        <w:rPr>
          <w:rFonts w:ascii="Arial Nova" w:hAnsi="Arial Nova"/>
          <w:sz w:val="22"/>
          <w:szCs w:val="22"/>
        </w:rPr>
        <w:t xml:space="preserve">de </w:t>
      </w:r>
      <w:r w:rsidR="00F5560E" w:rsidRPr="00EC626A">
        <w:rPr>
          <w:rFonts w:ascii="Arial Nova" w:hAnsi="Arial Nova"/>
          <w:sz w:val="22"/>
          <w:szCs w:val="22"/>
        </w:rPr>
        <w:t xml:space="preserve">certains hôtels et </w:t>
      </w:r>
      <w:r w:rsidRPr="00EC626A">
        <w:rPr>
          <w:rFonts w:ascii="Arial Nova" w:hAnsi="Arial Nova"/>
          <w:sz w:val="22"/>
          <w:szCs w:val="22"/>
        </w:rPr>
        <w:t>gîtes (consulter liste des hôtels et chambres d’hôtes</w:t>
      </w:r>
      <w:r w:rsidR="00F5560E" w:rsidRPr="00EC626A">
        <w:rPr>
          <w:rFonts w:ascii="Arial Nova" w:hAnsi="Arial Nova"/>
          <w:sz w:val="22"/>
          <w:szCs w:val="22"/>
        </w:rPr>
        <w:t>)</w:t>
      </w:r>
      <w:r w:rsidRPr="00EC626A">
        <w:rPr>
          <w:rFonts w:ascii="Arial Nova" w:hAnsi="Arial Nova"/>
          <w:sz w:val="22"/>
          <w:szCs w:val="22"/>
        </w:rPr>
        <w:t>.</w:t>
      </w:r>
    </w:p>
    <w:p w14:paraId="4A82AC4C" w14:textId="77777777" w:rsidR="001F4D6F" w:rsidRPr="00EC626A" w:rsidRDefault="001F4D6F" w:rsidP="00F5560E">
      <w:pPr>
        <w:ind w:left="-480"/>
        <w:jc w:val="both"/>
        <w:rPr>
          <w:rFonts w:ascii="Arial Nova" w:hAnsi="Arial Nova"/>
          <w:sz w:val="22"/>
          <w:szCs w:val="22"/>
        </w:rPr>
      </w:pPr>
    </w:p>
    <w:p w14:paraId="1218CF55" w14:textId="77777777" w:rsidR="00F5560E" w:rsidRPr="00EC626A" w:rsidRDefault="00F5560E" w:rsidP="00F5560E">
      <w:pPr>
        <w:ind w:left="-480"/>
        <w:jc w:val="both"/>
        <w:rPr>
          <w:rFonts w:ascii="Arial Nova" w:hAnsi="Arial Nova"/>
          <w:sz w:val="14"/>
          <w:szCs w:val="14"/>
        </w:rPr>
      </w:pPr>
    </w:p>
    <w:p w14:paraId="5CD69CAF" w14:textId="2CAC2725" w:rsidR="00F5560E" w:rsidRDefault="00F5560E" w:rsidP="00EC626A">
      <w:pPr>
        <w:spacing w:after="240"/>
        <w:ind w:left="-480"/>
        <w:jc w:val="both"/>
        <w:rPr>
          <w:rFonts w:ascii="Arial Nova" w:hAnsi="Arial Nova"/>
          <w:sz w:val="22"/>
          <w:szCs w:val="22"/>
        </w:rPr>
      </w:pPr>
      <w:r w:rsidRPr="00EC626A">
        <w:rPr>
          <w:rFonts w:ascii="Arial Nova" w:hAnsi="Arial Nova"/>
          <w:sz w:val="22"/>
          <w:szCs w:val="22"/>
        </w:rPr>
        <w:t>Navettes avec les gares TGV :</w:t>
      </w:r>
    </w:p>
    <w:tbl>
      <w:tblPr>
        <w:tblW w:w="104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533"/>
        <w:gridCol w:w="3835"/>
        <w:gridCol w:w="3834"/>
      </w:tblGrid>
      <w:tr w:rsidR="00F5560E" w:rsidRPr="00EC626A" w14:paraId="6754D894" w14:textId="77777777" w:rsidTr="00EC626A">
        <w:tc>
          <w:tcPr>
            <w:tcW w:w="1238" w:type="dxa"/>
            <w:shd w:val="clear" w:color="auto" w:fill="auto"/>
          </w:tcPr>
          <w:p w14:paraId="3045D73E" w14:textId="77777777" w:rsidR="00F5560E" w:rsidRPr="00EC626A" w:rsidRDefault="00F5560E" w:rsidP="000313CF">
            <w:pPr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025F2E0F" w14:textId="77777777" w:rsidR="00F5560E" w:rsidRPr="00EC626A" w:rsidRDefault="00F5560E" w:rsidP="000313CF">
            <w:pPr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  <w:tc>
          <w:tcPr>
            <w:tcW w:w="3835" w:type="dxa"/>
            <w:shd w:val="clear" w:color="auto" w:fill="auto"/>
          </w:tcPr>
          <w:p w14:paraId="1876A256" w14:textId="77777777" w:rsidR="00F5560E" w:rsidRPr="00EC626A" w:rsidRDefault="00F22F68" w:rsidP="000313CF">
            <w:pPr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EC626A">
              <w:rPr>
                <w:rFonts w:ascii="Arial Nova" w:hAnsi="Arial Nova"/>
                <w:b/>
                <w:sz w:val="22"/>
                <w:szCs w:val="22"/>
              </w:rPr>
              <w:t xml:space="preserve">Gare de </w:t>
            </w:r>
            <w:r w:rsidR="00F5560E" w:rsidRPr="00EC626A">
              <w:rPr>
                <w:rFonts w:ascii="Arial Nova" w:hAnsi="Arial Nova"/>
                <w:b/>
                <w:sz w:val="22"/>
                <w:szCs w:val="22"/>
              </w:rPr>
              <w:t>Montélimar</w:t>
            </w:r>
          </w:p>
        </w:tc>
        <w:tc>
          <w:tcPr>
            <w:tcW w:w="3834" w:type="dxa"/>
            <w:shd w:val="clear" w:color="auto" w:fill="auto"/>
          </w:tcPr>
          <w:p w14:paraId="1A3E6928" w14:textId="77777777" w:rsidR="00F5560E" w:rsidRPr="00EC626A" w:rsidRDefault="00F22F68" w:rsidP="000313CF">
            <w:pPr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EC626A">
              <w:rPr>
                <w:rFonts w:ascii="Arial Nova" w:hAnsi="Arial Nova"/>
                <w:b/>
                <w:sz w:val="22"/>
                <w:szCs w:val="22"/>
              </w:rPr>
              <w:t xml:space="preserve">Gare de </w:t>
            </w:r>
            <w:r w:rsidR="00F5560E" w:rsidRPr="00EC626A">
              <w:rPr>
                <w:rFonts w:ascii="Arial Nova" w:hAnsi="Arial Nova"/>
                <w:b/>
                <w:sz w:val="22"/>
                <w:szCs w:val="22"/>
              </w:rPr>
              <w:t>Valence TGV</w:t>
            </w:r>
          </w:p>
        </w:tc>
      </w:tr>
      <w:tr w:rsidR="00F22F68" w:rsidRPr="00EC626A" w14:paraId="168B6AB0" w14:textId="77777777" w:rsidTr="00EC626A">
        <w:trPr>
          <w:trHeight w:val="907"/>
        </w:trPr>
        <w:tc>
          <w:tcPr>
            <w:tcW w:w="1238" w:type="dxa"/>
            <w:vMerge w:val="restart"/>
            <w:shd w:val="clear" w:color="auto" w:fill="F2F2F2" w:themeFill="background1" w:themeFillShade="F2"/>
            <w:vAlign w:val="center"/>
          </w:tcPr>
          <w:p w14:paraId="3D0596AF" w14:textId="670BF76E" w:rsidR="00F5560E" w:rsidRPr="00EC626A" w:rsidRDefault="00F5560E" w:rsidP="00EC626A">
            <w:pPr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EC626A">
              <w:rPr>
                <w:rFonts w:ascii="Arial Nova" w:hAnsi="Arial Nova"/>
                <w:b/>
                <w:sz w:val="22"/>
                <w:szCs w:val="22"/>
              </w:rPr>
              <w:t>Arrivée</w:t>
            </w:r>
            <w:r w:rsidR="00EC626A">
              <w:rPr>
                <w:rFonts w:ascii="Arial Nova" w:hAnsi="Arial Nova"/>
                <w:b/>
                <w:sz w:val="22"/>
                <w:szCs w:val="22"/>
              </w:rPr>
              <w:t xml:space="preserve"> au séminaire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1A728727" w14:textId="77777777" w:rsidR="00F5560E" w:rsidRPr="00EC626A" w:rsidRDefault="00F5560E" w:rsidP="00EC626A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r w:rsidRPr="00EC626A">
              <w:rPr>
                <w:rFonts w:ascii="Arial Nova" w:hAnsi="Arial Nova"/>
                <w:sz w:val="22"/>
                <w:szCs w:val="22"/>
              </w:rPr>
              <w:t>Depuis Paris Gare de Lyon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14:paraId="1615274C" w14:textId="4491411C" w:rsidR="00EC626A" w:rsidRDefault="001F4D6F" w:rsidP="00EC626A">
            <w:pPr>
              <w:jc w:val="center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EC626A">
              <w:rPr>
                <w:rFonts w:ascii="Arial Nova" w:hAnsi="Arial Nova"/>
                <w:sz w:val="22"/>
                <w:szCs w:val="22"/>
                <w:lang w:val="en-US"/>
              </w:rPr>
              <w:t>Mercredi 29/06/2022</w:t>
            </w:r>
            <w:r w:rsidR="00F5560E" w:rsidRPr="00EC626A">
              <w:rPr>
                <w:rFonts w:ascii="Arial Nova" w:hAnsi="Arial Nova"/>
                <w:sz w:val="22"/>
                <w:szCs w:val="22"/>
                <w:lang w:val="en-US"/>
              </w:rPr>
              <w:t>:</w:t>
            </w:r>
          </w:p>
          <w:p w14:paraId="36B792E6" w14:textId="487D9DA2" w:rsidR="00F5560E" w:rsidRPr="00EC626A" w:rsidRDefault="00F5560E" w:rsidP="00EC626A">
            <w:pPr>
              <w:jc w:val="center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EC626A">
              <w:rPr>
                <w:rFonts w:ascii="Arial Nova" w:hAnsi="Arial Nova"/>
                <w:sz w:val="22"/>
                <w:szCs w:val="22"/>
                <w:lang w:val="en-US"/>
              </w:rPr>
              <w:t>17h41 - 20h34</w:t>
            </w:r>
          </w:p>
        </w:tc>
        <w:tc>
          <w:tcPr>
            <w:tcW w:w="3834" w:type="dxa"/>
            <w:shd w:val="clear" w:color="auto" w:fill="F2F2F2" w:themeFill="background1" w:themeFillShade="F2"/>
            <w:vAlign w:val="center"/>
          </w:tcPr>
          <w:p w14:paraId="3B8B5015" w14:textId="5E18AB0B" w:rsidR="00F5560E" w:rsidRPr="00EC626A" w:rsidRDefault="00A254AC" w:rsidP="00EC626A">
            <w:pPr>
              <w:jc w:val="center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EC626A">
              <w:rPr>
                <w:rFonts w:ascii="Arial Nova" w:hAnsi="Arial Nova"/>
                <w:sz w:val="22"/>
                <w:szCs w:val="22"/>
                <w:lang w:val="en-US"/>
              </w:rPr>
              <w:t>Mercredi 29/06/2022: 19h11 - 21h24</w:t>
            </w:r>
          </w:p>
          <w:p w14:paraId="6A8BF6E4" w14:textId="77777777" w:rsidR="00431E41" w:rsidRPr="00EC626A" w:rsidRDefault="00A254AC" w:rsidP="00EC626A">
            <w:pPr>
              <w:jc w:val="center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EC626A">
              <w:rPr>
                <w:rFonts w:ascii="Arial Nova" w:hAnsi="Arial Nova"/>
                <w:sz w:val="22"/>
                <w:szCs w:val="22"/>
                <w:lang w:val="en-US"/>
              </w:rPr>
              <w:t>Jeudi 30/06/2022 : 6h09 - 8h24</w:t>
            </w:r>
          </w:p>
        </w:tc>
      </w:tr>
      <w:tr w:rsidR="00F22F68" w:rsidRPr="00EC626A" w14:paraId="56D6B82C" w14:textId="77777777" w:rsidTr="00EC626A">
        <w:trPr>
          <w:trHeight w:val="907"/>
        </w:trPr>
        <w:tc>
          <w:tcPr>
            <w:tcW w:w="1238" w:type="dxa"/>
            <w:vMerge/>
            <w:shd w:val="clear" w:color="auto" w:fill="F2F2F2" w:themeFill="background1" w:themeFillShade="F2"/>
            <w:vAlign w:val="center"/>
          </w:tcPr>
          <w:p w14:paraId="7D889DF4" w14:textId="77777777" w:rsidR="00F5560E" w:rsidRPr="00EC626A" w:rsidRDefault="00F5560E" w:rsidP="00EC626A">
            <w:pPr>
              <w:jc w:val="center"/>
              <w:rPr>
                <w:rFonts w:ascii="Arial Nova" w:hAnsi="Arial Nova"/>
                <w:b/>
                <w:sz w:val="22"/>
                <w:szCs w:val="22"/>
                <w:lang w:val="en-US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7D20866F" w14:textId="77777777" w:rsidR="00F5560E" w:rsidRPr="00EC626A" w:rsidRDefault="00F5560E" w:rsidP="00EC626A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r w:rsidRPr="00EC626A">
              <w:rPr>
                <w:rFonts w:ascii="Arial Nova" w:hAnsi="Arial Nova"/>
                <w:sz w:val="22"/>
                <w:szCs w:val="22"/>
              </w:rPr>
              <w:t>Depuis le sud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14:paraId="63D246A2" w14:textId="77777777" w:rsidR="00F5560E" w:rsidRPr="00EC626A" w:rsidRDefault="00F5560E" w:rsidP="00EC626A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r w:rsidRPr="00EC626A">
              <w:rPr>
                <w:rFonts w:ascii="Arial Nova" w:hAnsi="Arial Nova"/>
                <w:sz w:val="22"/>
                <w:szCs w:val="22"/>
              </w:rPr>
              <w:t>Se baser sur les horaires d’arrivée depuis Paris ci-dessus et nous prévenir</w:t>
            </w:r>
          </w:p>
        </w:tc>
        <w:tc>
          <w:tcPr>
            <w:tcW w:w="3834" w:type="dxa"/>
            <w:shd w:val="clear" w:color="auto" w:fill="F2F2F2" w:themeFill="background1" w:themeFillShade="F2"/>
            <w:vAlign w:val="center"/>
          </w:tcPr>
          <w:p w14:paraId="14ECADDD" w14:textId="46E4BB81" w:rsidR="00F5560E" w:rsidRPr="00EC626A" w:rsidRDefault="00F5560E" w:rsidP="00EC626A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r w:rsidRPr="00EC626A">
              <w:rPr>
                <w:rFonts w:ascii="Arial Nova" w:hAnsi="Arial Nova"/>
                <w:sz w:val="22"/>
                <w:szCs w:val="22"/>
              </w:rPr>
              <w:t>Se baser sur les horaires d’arri</w:t>
            </w:r>
            <w:r w:rsidR="00EC626A">
              <w:rPr>
                <w:rFonts w:ascii="Arial Nova" w:hAnsi="Arial Nova"/>
                <w:sz w:val="22"/>
                <w:szCs w:val="22"/>
              </w:rPr>
              <w:t>v</w:t>
            </w:r>
            <w:r w:rsidRPr="00EC626A">
              <w:rPr>
                <w:rFonts w:ascii="Arial Nova" w:hAnsi="Arial Nova"/>
                <w:sz w:val="22"/>
                <w:szCs w:val="22"/>
              </w:rPr>
              <w:t>ée depuis Paris ci-dessus et nous prévenir</w:t>
            </w:r>
          </w:p>
        </w:tc>
      </w:tr>
      <w:tr w:rsidR="00F22F68" w:rsidRPr="00EC626A" w14:paraId="1A8A07F0" w14:textId="77777777" w:rsidTr="00EC626A">
        <w:trPr>
          <w:trHeight w:val="907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14:paraId="0664555E" w14:textId="66FE2BE6" w:rsidR="00F5560E" w:rsidRPr="00EC626A" w:rsidRDefault="00F5560E" w:rsidP="00EC626A">
            <w:pPr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EC626A">
              <w:rPr>
                <w:rFonts w:ascii="Arial Nova" w:hAnsi="Arial Nova"/>
                <w:b/>
                <w:sz w:val="22"/>
                <w:szCs w:val="22"/>
              </w:rPr>
              <w:t>Départ</w:t>
            </w:r>
            <w:r w:rsidR="00EC626A">
              <w:rPr>
                <w:rFonts w:ascii="Arial Nova" w:hAnsi="Arial Nova"/>
                <w:b/>
                <w:sz w:val="22"/>
                <w:szCs w:val="22"/>
              </w:rPr>
              <w:t xml:space="preserve"> du séminaire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22BA168" w14:textId="77777777" w:rsidR="00F5560E" w:rsidRPr="00EC626A" w:rsidRDefault="00F5560E" w:rsidP="00EC626A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r w:rsidRPr="00EC626A">
              <w:rPr>
                <w:rFonts w:ascii="Arial Nova" w:hAnsi="Arial Nova"/>
                <w:sz w:val="22"/>
                <w:szCs w:val="22"/>
              </w:rPr>
              <w:t>Vers Paris Gare de Lyon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7DE6A364" w14:textId="14172CDD" w:rsidR="00EC626A" w:rsidRDefault="00E350B7" w:rsidP="00EC626A">
            <w:pPr>
              <w:jc w:val="center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EC626A">
              <w:rPr>
                <w:rFonts w:ascii="Arial Nova" w:hAnsi="Arial Nova"/>
                <w:sz w:val="22"/>
                <w:szCs w:val="22"/>
                <w:lang w:val="en-US"/>
              </w:rPr>
              <w:t>Vendredi 01/07/2022</w:t>
            </w:r>
            <w:r w:rsidR="001F4D6F" w:rsidRPr="00EC626A">
              <w:rPr>
                <w:rFonts w:ascii="Arial Nova" w:hAnsi="Arial Nova"/>
                <w:sz w:val="22"/>
                <w:szCs w:val="22"/>
                <w:lang w:val="en-US"/>
              </w:rPr>
              <w:t>:</w:t>
            </w:r>
          </w:p>
          <w:p w14:paraId="6EDBFDB4" w14:textId="0C824D92" w:rsidR="00F5560E" w:rsidRPr="00EC626A" w:rsidRDefault="001F4D6F" w:rsidP="00EC626A">
            <w:pPr>
              <w:jc w:val="center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EC626A">
              <w:rPr>
                <w:rFonts w:ascii="Arial Nova" w:hAnsi="Arial Nova"/>
                <w:sz w:val="22"/>
                <w:szCs w:val="22"/>
                <w:lang w:val="en-US"/>
              </w:rPr>
              <w:t xml:space="preserve">13h18 - 16h18 </w:t>
            </w:r>
            <w:proofErr w:type="spellStart"/>
            <w:r w:rsidRPr="00EC626A">
              <w:rPr>
                <w:rFonts w:ascii="Arial Nova" w:hAnsi="Arial Nova"/>
                <w:sz w:val="22"/>
                <w:szCs w:val="22"/>
                <w:lang w:val="en-US"/>
              </w:rPr>
              <w:t>ou</w:t>
            </w:r>
            <w:proofErr w:type="spellEnd"/>
            <w:r w:rsidRPr="00EC626A">
              <w:rPr>
                <w:rFonts w:ascii="Arial Nova" w:hAnsi="Arial Nova"/>
                <w:sz w:val="22"/>
                <w:szCs w:val="22"/>
                <w:lang w:val="en-US"/>
              </w:rPr>
              <w:t xml:space="preserve"> </w:t>
            </w:r>
            <w:r w:rsidR="00E350B7" w:rsidRPr="00EC626A">
              <w:rPr>
                <w:rFonts w:ascii="Arial Nova" w:hAnsi="Arial Nova"/>
                <w:sz w:val="22"/>
                <w:szCs w:val="22"/>
                <w:lang w:val="en-US"/>
              </w:rPr>
              <w:t>18h25 – 21h12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68D074E0" w14:textId="77777777" w:rsidR="00EC626A" w:rsidRDefault="00A254AC" w:rsidP="00EC626A">
            <w:pPr>
              <w:jc w:val="center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EC626A">
              <w:rPr>
                <w:rFonts w:ascii="Arial Nova" w:hAnsi="Arial Nova"/>
                <w:sz w:val="22"/>
                <w:szCs w:val="22"/>
                <w:lang w:val="en-US"/>
              </w:rPr>
              <w:t>Vendredi 01/07/2022</w:t>
            </w:r>
            <w:r w:rsidR="003513ED" w:rsidRPr="00EC626A">
              <w:rPr>
                <w:rFonts w:ascii="Arial Nova" w:hAnsi="Arial Nova"/>
                <w:sz w:val="22"/>
                <w:szCs w:val="22"/>
                <w:lang w:val="en-US"/>
              </w:rPr>
              <w:t>:</w:t>
            </w:r>
          </w:p>
          <w:p w14:paraId="08A0C3F3" w14:textId="69EDF4AD" w:rsidR="003513ED" w:rsidRPr="00EC626A" w:rsidRDefault="00A254AC" w:rsidP="00EC626A">
            <w:pPr>
              <w:jc w:val="center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EC626A">
              <w:rPr>
                <w:rFonts w:ascii="Arial Nova" w:hAnsi="Arial Nova"/>
                <w:sz w:val="22"/>
                <w:szCs w:val="22"/>
                <w:lang w:val="en-US"/>
              </w:rPr>
              <w:t>15h35 – 17h51</w:t>
            </w:r>
          </w:p>
        </w:tc>
      </w:tr>
      <w:tr w:rsidR="00F22F68" w:rsidRPr="00EC626A" w14:paraId="01422FBC" w14:textId="77777777" w:rsidTr="00EC626A">
        <w:trPr>
          <w:trHeight w:val="907"/>
        </w:trPr>
        <w:tc>
          <w:tcPr>
            <w:tcW w:w="1238" w:type="dxa"/>
            <w:vMerge/>
            <w:shd w:val="clear" w:color="auto" w:fill="auto"/>
            <w:vAlign w:val="center"/>
          </w:tcPr>
          <w:p w14:paraId="3C5F40AE" w14:textId="77777777" w:rsidR="00F5560E" w:rsidRPr="00EC626A" w:rsidRDefault="00F5560E" w:rsidP="00EC626A">
            <w:pPr>
              <w:jc w:val="center"/>
              <w:rPr>
                <w:rFonts w:ascii="Arial Nova" w:hAnsi="Arial Nova"/>
                <w:b/>
                <w:sz w:val="22"/>
                <w:szCs w:val="22"/>
                <w:lang w:val="en-US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D41196C" w14:textId="77777777" w:rsidR="00F5560E" w:rsidRPr="00EC626A" w:rsidRDefault="00F5560E" w:rsidP="00EC626A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r w:rsidRPr="00EC626A">
              <w:rPr>
                <w:rFonts w:ascii="Arial Nova" w:hAnsi="Arial Nova"/>
                <w:sz w:val="22"/>
                <w:szCs w:val="22"/>
              </w:rPr>
              <w:t>Vers le sud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3578FF47" w14:textId="77777777" w:rsidR="00F5560E" w:rsidRPr="00EC626A" w:rsidRDefault="00F5560E" w:rsidP="00EC626A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r w:rsidRPr="00EC626A">
              <w:rPr>
                <w:rFonts w:ascii="Arial Nova" w:hAnsi="Arial Nova"/>
                <w:sz w:val="22"/>
                <w:szCs w:val="22"/>
              </w:rPr>
              <w:t>Se baser sur les horaires de départ vers Paris ci-dessus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7DE625B9" w14:textId="77777777" w:rsidR="00F5560E" w:rsidRPr="00EC626A" w:rsidRDefault="00F5560E" w:rsidP="00EC626A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r w:rsidRPr="00EC626A">
              <w:rPr>
                <w:rFonts w:ascii="Arial Nova" w:hAnsi="Arial Nova"/>
                <w:sz w:val="22"/>
                <w:szCs w:val="22"/>
              </w:rPr>
              <w:t>Se baser sur les horaires de départ vers Paris ci-dessus</w:t>
            </w:r>
          </w:p>
        </w:tc>
      </w:tr>
    </w:tbl>
    <w:p w14:paraId="632DE6C8" w14:textId="77777777" w:rsidR="00F33CEA" w:rsidRDefault="00F33CEA">
      <w:pPr>
        <w:pStyle w:val="Retraitcorpsdetexte"/>
        <w:rPr>
          <w:rFonts w:ascii="Garamond" w:hAnsi="Garamond"/>
          <w:b w:val="0"/>
          <w:bCs w:val="0"/>
          <w:sz w:val="22"/>
          <w:szCs w:val="22"/>
        </w:rPr>
      </w:pPr>
    </w:p>
    <w:p w14:paraId="72FB7C4B" w14:textId="77777777" w:rsidR="00F64DC1" w:rsidRPr="00F64DC1" w:rsidRDefault="00F64DC1">
      <w:pPr>
        <w:pStyle w:val="Retraitcorpsdetexte"/>
        <w:rPr>
          <w:rFonts w:ascii="Garamond" w:hAnsi="Garamond"/>
          <w:b w:val="0"/>
          <w:bCs w:val="0"/>
          <w:sz w:val="22"/>
          <w:szCs w:val="22"/>
        </w:rPr>
      </w:pPr>
    </w:p>
    <w:sectPr w:rsidR="00F64DC1" w:rsidRPr="00F64DC1" w:rsidSect="00002993">
      <w:footerReference w:type="default" r:id="rId8"/>
      <w:pgSz w:w="11906" w:h="16838" w:code="9"/>
      <w:pgMar w:top="567" w:right="1418" w:bottom="244" w:left="1418" w:header="720" w:footer="283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6B85" w14:textId="77777777" w:rsidR="00446D2E" w:rsidRDefault="00446D2E">
      <w:r>
        <w:separator/>
      </w:r>
    </w:p>
  </w:endnote>
  <w:endnote w:type="continuationSeparator" w:id="0">
    <w:p w14:paraId="779F4338" w14:textId="77777777" w:rsidR="00446D2E" w:rsidRDefault="0044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EA00" w14:textId="77777777" w:rsidR="00F33CEA" w:rsidRPr="001D56BE" w:rsidRDefault="00F33CEA">
    <w:pPr>
      <w:pStyle w:val="Pieddepage"/>
      <w:jc w:val="center"/>
      <w:rPr>
        <w:rFonts w:ascii="Garamond" w:hAnsi="Garamond"/>
        <w:b/>
        <w:bCs/>
        <w:sz w:val="16"/>
        <w:szCs w:val="16"/>
      </w:rPr>
    </w:pPr>
    <w:r w:rsidRPr="001D56BE">
      <w:rPr>
        <w:rFonts w:ascii="Garamond" w:hAnsi="Garamond"/>
        <w:b/>
        <w:bCs/>
        <w:sz w:val="16"/>
        <w:szCs w:val="16"/>
      </w:rPr>
      <w:t>Merci de bien vouloir retourner</w:t>
    </w:r>
    <w:r w:rsidR="00F22572">
      <w:rPr>
        <w:rFonts w:ascii="Garamond" w:hAnsi="Garamond"/>
        <w:b/>
        <w:bCs/>
        <w:sz w:val="16"/>
        <w:szCs w:val="16"/>
      </w:rPr>
      <w:t xml:space="preserve"> le bulletin d'inscription</w:t>
    </w:r>
    <w:r w:rsidRPr="001D56BE">
      <w:rPr>
        <w:rFonts w:ascii="Garamond" w:hAnsi="Garamond"/>
        <w:b/>
        <w:bCs/>
        <w:sz w:val="16"/>
        <w:szCs w:val="16"/>
      </w:rPr>
      <w:t xml:space="preserve"> et éventuellement </w:t>
    </w:r>
    <w:r w:rsidR="00F22572">
      <w:rPr>
        <w:rFonts w:ascii="Garamond" w:hAnsi="Garamond"/>
        <w:b/>
        <w:bCs/>
        <w:sz w:val="16"/>
        <w:szCs w:val="16"/>
      </w:rPr>
      <w:t xml:space="preserve">le bulletin d'adhésion </w:t>
    </w:r>
    <w:r w:rsidRPr="001D56BE">
      <w:rPr>
        <w:rFonts w:ascii="Garamond" w:hAnsi="Garamond"/>
        <w:b/>
        <w:bCs/>
        <w:sz w:val="16"/>
        <w:szCs w:val="16"/>
      </w:rPr>
      <w:t>à l'adresse suivante :</w:t>
    </w:r>
  </w:p>
  <w:p w14:paraId="22E5BFE5" w14:textId="77777777" w:rsidR="00F33CEA" w:rsidRPr="001D56BE" w:rsidRDefault="001D56BE">
    <w:pPr>
      <w:pStyle w:val="Pieddepage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Association française d’agronomie - </w:t>
    </w:r>
    <w:r w:rsidR="00F33CEA" w:rsidRPr="001D56BE">
      <w:rPr>
        <w:rFonts w:ascii="Garamond" w:hAnsi="Garamond"/>
        <w:sz w:val="16"/>
        <w:szCs w:val="16"/>
      </w:rPr>
      <w:t xml:space="preserve">Montpellier </w:t>
    </w:r>
    <w:proofErr w:type="spellStart"/>
    <w:r w:rsidR="00F33CEA" w:rsidRPr="001D56BE">
      <w:rPr>
        <w:rFonts w:ascii="Garamond" w:hAnsi="Garamond"/>
        <w:sz w:val="16"/>
        <w:szCs w:val="16"/>
      </w:rPr>
      <w:t>SupAgro</w:t>
    </w:r>
    <w:proofErr w:type="spellEnd"/>
    <w:r w:rsidR="00F33CEA" w:rsidRPr="001D56BE">
      <w:rPr>
        <w:rFonts w:ascii="Garamond" w:hAnsi="Garamond"/>
        <w:sz w:val="16"/>
        <w:szCs w:val="16"/>
      </w:rPr>
      <w:t xml:space="preserve"> - A</w:t>
    </w:r>
    <w:r w:rsidR="003924B6" w:rsidRPr="001D56BE">
      <w:rPr>
        <w:rFonts w:ascii="Garamond" w:hAnsi="Garamond"/>
        <w:sz w:val="16"/>
        <w:szCs w:val="16"/>
      </w:rPr>
      <w:t xml:space="preserve"> l'attention de Sophie </w:t>
    </w:r>
    <w:proofErr w:type="spellStart"/>
    <w:r w:rsidR="003924B6" w:rsidRPr="001D56BE">
      <w:rPr>
        <w:rFonts w:ascii="Garamond" w:hAnsi="Garamond"/>
        <w:sz w:val="16"/>
        <w:szCs w:val="16"/>
      </w:rPr>
      <w:t>Douhairie</w:t>
    </w:r>
    <w:proofErr w:type="spellEnd"/>
    <w:r w:rsidR="00F33CEA" w:rsidRPr="001D56BE">
      <w:rPr>
        <w:rFonts w:ascii="Garamond" w:hAnsi="Garamond"/>
        <w:sz w:val="16"/>
        <w:szCs w:val="16"/>
      </w:rPr>
      <w:t xml:space="preserve">  - 2, place Pierre Viala - 34 060 Montpellier Cedex 2</w:t>
    </w:r>
  </w:p>
  <w:p w14:paraId="62FF6904" w14:textId="77777777" w:rsidR="00F33CEA" w:rsidRPr="001D56BE" w:rsidRDefault="003924B6">
    <w:pPr>
      <w:pStyle w:val="Pieddepage"/>
      <w:jc w:val="center"/>
      <w:rPr>
        <w:rFonts w:ascii="Garamond" w:hAnsi="Garamond"/>
        <w:sz w:val="16"/>
        <w:szCs w:val="16"/>
      </w:rPr>
    </w:pPr>
    <w:r w:rsidRPr="001D56BE">
      <w:rPr>
        <w:rFonts w:ascii="Garamond" w:hAnsi="Garamond"/>
        <w:sz w:val="16"/>
        <w:szCs w:val="16"/>
      </w:rPr>
      <w:t>Tél : 04 99 61 26 42 - Courriel : afa@supagro.</w:t>
    </w:r>
    <w:r w:rsidR="00F33CEA" w:rsidRPr="001D56BE">
      <w:rPr>
        <w:rFonts w:ascii="Garamond" w:hAnsi="Garamond"/>
        <w:sz w:val="16"/>
        <w:szCs w:val="16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193B" w14:textId="77777777" w:rsidR="00446D2E" w:rsidRDefault="00446D2E">
      <w:r>
        <w:separator/>
      </w:r>
    </w:p>
  </w:footnote>
  <w:footnote w:type="continuationSeparator" w:id="0">
    <w:p w14:paraId="52572FA7" w14:textId="77777777" w:rsidR="00446D2E" w:rsidRDefault="00446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60"/>
  <w:drawingGridVerticalSpacing w:val="163"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4D"/>
    <w:rsid w:val="00001D2F"/>
    <w:rsid w:val="00002993"/>
    <w:rsid w:val="000146FA"/>
    <w:rsid w:val="00045462"/>
    <w:rsid w:val="000A4D8E"/>
    <w:rsid w:val="000E2B7A"/>
    <w:rsid w:val="000F60A8"/>
    <w:rsid w:val="0013571F"/>
    <w:rsid w:val="001418B0"/>
    <w:rsid w:val="0014470E"/>
    <w:rsid w:val="0014664F"/>
    <w:rsid w:val="00153037"/>
    <w:rsid w:val="0018228F"/>
    <w:rsid w:val="001D56BE"/>
    <w:rsid w:val="001F084C"/>
    <w:rsid w:val="001F4D6F"/>
    <w:rsid w:val="00224177"/>
    <w:rsid w:val="00282F47"/>
    <w:rsid w:val="00283182"/>
    <w:rsid w:val="00293B86"/>
    <w:rsid w:val="002A05B6"/>
    <w:rsid w:val="002C4936"/>
    <w:rsid w:val="0030197B"/>
    <w:rsid w:val="00311772"/>
    <w:rsid w:val="003145D2"/>
    <w:rsid w:val="003513ED"/>
    <w:rsid w:val="003727C2"/>
    <w:rsid w:val="003924B6"/>
    <w:rsid w:val="003B34F6"/>
    <w:rsid w:val="003C4BC5"/>
    <w:rsid w:val="00431E41"/>
    <w:rsid w:val="004368EA"/>
    <w:rsid w:val="00446D2E"/>
    <w:rsid w:val="004A4DEE"/>
    <w:rsid w:val="004D256B"/>
    <w:rsid w:val="004E2CD1"/>
    <w:rsid w:val="00512B08"/>
    <w:rsid w:val="0055141C"/>
    <w:rsid w:val="00560B5A"/>
    <w:rsid w:val="00567C25"/>
    <w:rsid w:val="00587FA7"/>
    <w:rsid w:val="005A5C87"/>
    <w:rsid w:val="005E7C74"/>
    <w:rsid w:val="00605231"/>
    <w:rsid w:val="00614F92"/>
    <w:rsid w:val="00660977"/>
    <w:rsid w:val="00697806"/>
    <w:rsid w:val="006B2BDB"/>
    <w:rsid w:val="00716145"/>
    <w:rsid w:val="00775534"/>
    <w:rsid w:val="007A66FB"/>
    <w:rsid w:val="007C0156"/>
    <w:rsid w:val="007D4ADF"/>
    <w:rsid w:val="00874E67"/>
    <w:rsid w:val="0089384D"/>
    <w:rsid w:val="008A0618"/>
    <w:rsid w:val="008D1424"/>
    <w:rsid w:val="008E31DD"/>
    <w:rsid w:val="009227BE"/>
    <w:rsid w:val="00927F7D"/>
    <w:rsid w:val="00964654"/>
    <w:rsid w:val="009C3391"/>
    <w:rsid w:val="00A100FB"/>
    <w:rsid w:val="00A22891"/>
    <w:rsid w:val="00A254AC"/>
    <w:rsid w:val="00A952D6"/>
    <w:rsid w:val="00AA4982"/>
    <w:rsid w:val="00AD0B28"/>
    <w:rsid w:val="00AE70E2"/>
    <w:rsid w:val="00AF51A6"/>
    <w:rsid w:val="00B2329F"/>
    <w:rsid w:val="00BC7AB1"/>
    <w:rsid w:val="00C041C0"/>
    <w:rsid w:val="00C05C87"/>
    <w:rsid w:val="00C40E7B"/>
    <w:rsid w:val="00D0615B"/>
    <w:rsid w:val="00D8280F"/>
    <w:rsid w:val="00D9705F"/>
    <w:rsid w:val="00DC2108"/>
    <w:rsid w:val="00DC26EB"/>
    <w:rsid w:val="00DE4BF7"/>
    <w:rsid w:val="00DE7A6A"/>
    <w:rsid w:val="00DF0B3F"/>
    <w:rsid w:val="00E350B7"/>
    <w:rsid w:val="00E535D1"/>
    <w:rsid w:val="00E62A74"/>
    <w:rsid w:val="00E64692"/>
    <w:rsid w:val="00EA78BB"/>
    <w:rsid w:val="00EC626A"/>
    <w:rsid w:val="00EC76DA"/>
    <w:rsid w:val="00ED60D2"/>
    <w:rsid w:val="00F22572"/>
    <w:rsid w:val="00F22F68"/>
    <w:rsid w:val="00F3130A"/>
    <w:rsid w:val="00F33CEA"/>
    <w:rsid w:val="00F375E2"/>
    <w:rsid w:val="00F46B11"/>
    <w:rsid w:val="00F5560E"/>
    <w:rsid w:val="00F64DC1"/>
    <w:rsid w:val="00F6563D"/>
    <w:rsid w:val="00F664B5"/>
    <w:rsid w:val="00F7642F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FC2D0"/>
  <w15:docId w15:val="{491DB8E3-733E-428E-A587-A286D59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4F6"/>
    <w:rPr>
      <w:sz w:val="26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sz w:val="24"/>
    </w:rPr>
  </w:style>
  <w:style w:type="paragraph" w:styleId="Retraitcorpsdetexte">
    <w:name w:val="Body Text Indent"/>
    <w:basedOn w:val="Normal"/>
    <w:semiHidden/>
    <w:pPr>
      <w:ind w:left="-480"/>
      <w:jc w:val="both"/>
    </w:pPr>
    <w:rPr>
      <w:b/>
      <w:bCs/>
      <w:sz w:val="24"/>
    </w:rPr>
  </w:style>
  <w:style w:type="character" w:styleId="Lienhypertexte">
    <w:name w:val="Hyperlink"/>
    <w:uiPriority w:val="99"/>
    <w:unhideWhenUsed/>
    <w:rsid w:val="0013571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7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fa%20-%20Sauvegarde%2022%20mai%202015\Entretiens%20du%20Pradel%202017%20-%20version%2018%20septembre%202017\Bulletin%20d'inscription_Invit&#233;_Pradel%202017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d'inscription_Invité_Pradel 2017.dotm</Template>
  <TotalTime>13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5ÈME ÉDITION DES ENTRETIENS DU PRADEL</vt:lpstr>
    </vt:vector>
  </TitlesOfParts>
  <Company>Microsoft</Company>
  <LinksUpToDate>false</LinksUpToDate>
  <CharactersWithSpaces>945</CharactersWithSpaces>
  <SharedDoc>false</SharedDoc>
  <HLinks>
    <vt:vector size="6" baseType="variant">
      <vt:variant>
        <vt:i4>1572929</vt:i4>
      </vt:variant>
      <vt:variant>
        <vt:i4>68</vt:i4>
      </vt:variant>
      <vt:variant>
        <vt:i4>0</vt:i4>
      </vt:variant>
      <vt:variant>
        <vt:i4>5</vt:i4>
      </vt:variant>
      <vt:variant>
        <vt:lpwstr>http://paiement.agronomie.asso.fr/fr/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5ÈME ÉDITION DES ENTRETIENS DU PRADEL</dc:title>
  <dc:creator>douhairi</dc:creator>
  <cp:lastModifiedBy>Jérôme Busnel</cp:lastModifiedBy>
  <cp:revision>2</cp:revision>
  <cp:lastPrinted>2009-06-22T08:17:00Z</cp:lastPrinted>
  <dcterms:created xsi:type="dcterms:W3CDTF">2022-03-23T15:21:00Z</dcterms:created>
  <dcterms:modified xsi:type="dcterms:W3CDTF">2022-03-23T15:21:00Z</dcterms:modified>
</cp:coreProperties>
</file>